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b/>
          <w:bCs/>
          <w:sz w:val="22"/>
          <w:szCs w:val="22"/>
          <w:lang w:val="en-GB"/>
        </w:rPr>
      </w:pPr>
      <w:bookmarkStart w:id="0" w:name="_GoBack"/>
      <w:bookmarkEnd w:id="0"/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Q21 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Artists-in-Residence </w:t>
      </w:r>
      <w:r w:rsidR="00AE7479" w:rsidRPr="00E06B4D">
        <w:rPr>
          <w:b/>
          <w:lang w:val="en-GB"/>
        </w:rPr>
        <w:t>OPEN CALL</w:t>
      </w:r>
      <w:r w:rsidR="00AE7479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for</w:t>
      </w:r>
    </w:p>
    <w:p w:rsidR="00F0592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a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>rtist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s 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from Central-, Eastern and 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>South-eastern</w:t>
      </w:r>
      <w:r w:rsidR="00B80045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Europe 2019</w:t>
      </w:r>
      <w:r w:rsidR="00F05920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</w:t>
      </w:r>
    </w:p>
    <w:p w:rsidR="00B80045" w:rsidRPr="00E06B4D" w:rsidRDefault="00B80045" w:rsidP="00E06B4D">
      <w:pPr>
        <w:pStyle w:val="StandardWeb"/>
        <w:rPr>
          <w:rFonts w:ascii="Segoe UI" w:hAnsi="Segoe UI" w:cs="Segoe UI"/>
          <w:b/>
          <w:bCs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Overview 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This 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>studio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program is dedicated to artists from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Central-, Eastern and 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>South-eastern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 Europe </w:t>
      </w:r>
      <w:r w:rsidRPr="00E06B4D">
        <w:rPr>
          <w:rFonts w:ascii="Segoe UI" w:hAnsi="Segoe UI" w:cs="Segoe UI"/>
          <w:sz w:val="22"/>
          <w:szCs w:val="22"/>
          <w:lang w:val="en-GB"/>
        </w:rPr>
        <w:t>who do not normally reside in Austria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. It aims to give them </w:t>
      </w:r>
      <w:r w:rsidRPr="00E06B4D">
        <w:rPr>
          <w:rFonts w:ascii="Segoe UI" w:hAnsi="Segoe UI" w:cs="Segoe UI"/>
          <w:sz w:val="22"/>
          <w:szCs w:val="22"/>
          <w:lang w:val="en-GB"/>
        </w:rPr>
        <w:t>the opportunity to live and work at Q21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as Artists-in-Residence. A live/work studio is available in the 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MuseumsQuartier Wien </w:t>
      </w:r>
      <w:hyperlink r:id="rId6" w:history="1">
        <w:r w:rsidR="00F05920" w:rsidRPr="00E06B4D">
          <w:rPr>
            <w:rStyle w:val="Hyperlink"/>
            <w:rFonts w:ascii="Segoe UI" w:hAnsi="Segoe UI" w:cs="Segoe UI"/>
            <w:sz w:val="22"/>
            <w:szCs w:val="22"/>
            <w:lang w:val="en-GB"/>
          </w:rPr>
          <w:t>www.mqw.at</w:t>
        </w:r>
      </w:hyperlink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>complex. The Foreign Ministry of the Republic of Austria BMEIA together with Q21</w:t>
      </w:r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hyperlink r:id="rId7" w:history="1">
        <w:r w:rsidR="00F05920" w:rsidRPr="00E06B4D">
          <w:rPr>
            <w:rStyle w:val="Hyperlink"/>
            <w:rFonts w:ascii="Segoe UI" w:hAnsi="Segoe UI" w:cs="Segoe UI"/>
            <w:sz w:val="22"/>
            <w:szCs w:val="22"/>
            <w:lang w:val="en-GB"/>
          </w:rPr>
          <w:t>www.q21.at</w:t>
        </w:r>
      </w:hyperlink>
      <w:r w:rsidR="00F05920"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Pr="00E06B4D">
        <w:rPr>
          <w:rFonts w:ascii="Segoe UI" w:hAnsi="Segoe UI" w:cs="Segoe UI"/>
          <w:sz w:val="22"/>
          <w:szCs w:val="22"/>
          <w:lang w:val="en-GB"/>
        </w:rPr>
        <w:t>is launching a call for applications for a 2 to 3-month artist residency in Vienna in 2019. Within this cooperation, Q21 provides the artist's studio, while BMEIA finances a scholarship per month.</w:t>
      </w:r>
    </w:p>
    <w:p w:rsidR="00E06B4D" w:rsidRPr="00E06B4D" w:rsidRDefault="00B80045" w:rsidP="00E06B4D">
      <w:pPr>
        <w:pStyle w:val="StandardWeb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 xml:space="preserve">What does the </w:t>
      </w:r>
      <w:r w:rsidR="00F05920" w:rsidRPr="00E06B4D">
        <w:rPr>
          <w:rFonts w:ascii="Segoe UI" w:hAnsi="Segoe UI" w:cs="Segoe UI"/>
          <w:sz w:val="22"/>
          <w:szCs w:val="22"/>
          <w:u w:val="single"/>
          <w:lang w:val="en-GB"/>
        </w:rPr>
        <w:t xml:space="preserve">Artist-in-Residence 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program offer?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The program offers a space to live, a space to work, and the opportunity to experience the unique environment in Vienna, a city where tradition and </w:t>
      </w:r>
      <w:r w:rsidR="00AE7479" w:rsidRPr="00E06B4D">
        <w:rPr>
          <w:rFonts w:ascii="Segoe UI" w:hAnsi="Segoe UI" w:cs="Segoe UI"/>
          <w:sz w:val="22"/>
          <w:szCs w:val="22"/>
          <w:lang w:val="en-GB"/>
        </w:rPr>
        <w:t xml:space="preserve">an abundant and well-diversified contemporary cultural scene </w:t>
      </w:r>
      <w:r w:rsidRPr="00E06B4D">
        <w:rPr>
          <w:rFonts w:ascii="Segoe UI" w:hAnsi="Segoe UI" w:cs="Segoe UI"/>
          <w:sz w:val="22"/>
          <w:szCs w:val="22"/>
          <w:lang w:val="en-GB"/>
        </w:rPr>
        <w:t>coexist. Furthermore, the artist will receive a grant for living expenses of 1.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050</w:t>
      </w:r>
      <w:r w:rsidRPr="00E06B4D">
        <w:rPr>
          <w:rFonts w:ascii="Segoe UI" w:hAnsi="Segoe UI" w:cs="Segoe UI"/>
          <w:sz w:val="22"/>
          <w:szCs w:val="22"/>
          <w:lang w:val="en-GB"/>
        </w:rPr>
        <w:t>,- €</w:t>
      </w:r>
      <w:r w:rsidR="00BE64A0" w:rsidRPr="00E06B4D">
        <w:rPr>
          <w:rFonts w:ascii="Segoe UI" w:hAnsi="Segoe UI" w:cs="Segoe UI"/>
          <w:sz w:val="22"/>
          <w:szCs w:val="22"/>
          <w:lang w:val="en-GB"/>
        </w:rPr>
        <w:t xml:space="preserve"> per month.</w:t>
      </w:r>
    </w:p>
    <w:p w:rsidR="003C41CE" w:rsidRPr="00E06B4D" w:rsidRDefault="00B80045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What length of residency is available and when?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The duration of the residency will be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from two to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three months, starting in the beginning of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January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2019 and ending in the end of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December </w:t>
      </w:r>
      <w:r w:rsidRPr="00E06B4D">
        <w:rPr>
          <w:rFonts w:ascii="Segoe UI" w:hAnsi="Segoe UI" w:cs="Segoe UI"/>
          <w:sz w:val="22"/>
          <w:szCs w:val="22"/>
          <w:lang w:val="en-GB"/>
        </w:rPr>
        <w:t>2019. 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  <w:t>Who should apply?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>The residency is for visual artists with their main place of residence in</w:t>
      </w:r>
      <w:r w:rsidR="00E06B4D" w:rsidRPr="00E06B4D">
        <w:rPr>
          <w:lang w:val="en-GB"/>
        </w:rPr>
        <w:t xml:space="preserve"> </w:t>
      </w:r>
      <w:r w:rsidR="00E06B4D" w:rsidRPr="00E06B4D">
        <w:rPr>
          <w:rFonts w:ascii="Segoe UI" w:hAnsi="Segoe UI" w:cs="Segoe UI"/>
          <w:sz w:val="22"/>
          <w:szCs w:val="22"/>
          <w:lang w:val="en-GB"/>
        </w:rPr>
        <w:t>Central-, Eastern and South-eastern Europe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.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Please note that applications from artists who previously have participated in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 xml:space="preserve">the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Q21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studi</w:t>
      </w:r>
      <w:r w:rsidR="00BE64A0" w:rsidRPr="00E06B4D">
        <w:rPr>
          <w:rFonts w:ascii="Segoe UI" w:hAnsi="Segoe UI" w:cs="Segoe UI"/>
          <w:sz w:val="22"/>
          <w:szCs w:val="22"/>
          <w:lang w:val="en-GB"/>
        </w:rPr>
        <w:t>oprogram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as well as applications from students cannot be accepted. Excellent English skills (written and spoken) are required. </w:t>
      </w:r>
      <w:r w:rsidR="00773023" w:rsidRPr="00E06B4D">
        <w:rPr>
          <w:rFonts w:ascii="Segoe UI" w:hAnsi="Segoe UI" w:cs="Segoe UI"/>
          <w:sz w:val="22"/>
          <w:szCs w:val="22"/>
          <w:lang w:val="en-GB"/>
        </w:rPr>
        <w:t xml:space="preserve">The applicant cannot receive grants from other residency programs during the same period of time. 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br/>
        <w:t>When and how can I submit my application?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Artists can apply between </w:t>
      </w:r>
      <w:r w:rsidR="003C41CE" w:rsidRPr="00E06B4D">
        <w:rPr>
          <w:rFonts w:ascii="Segoe UI" w:hAnsi="Segoe UI" w:cs="Segoe UI"/>
          <w:b/>
          <w:bCs/>
          <w:sz w:val="22"/>
          <w:szCs w:val="22"/>
          <w:lang w:val="en-GB"/>
        </w:rPr>
        <w:t>August 1</w:t>
      </w:r>
      <w:r w:rsidR="003C41CE" w:rsidRPr="00E06B4D">
        <w:rPr>
          <w:rFonts w:ascii="Segoe UI" w:hAnsi="Segoe UI" w:cs="Segoe UI"/>
          <w:b/>
          <w:bCs/>
          <w:sz w:val="22"/>
          <w:szCs w:val="22"/>
          <w:vertAlign w:val="superscript"/>
          <w:lang w:val="en-GB"/>
        </w:rPr>
        <w:t>st</w:t>
      </w:r>
      <w:r w:rsidR="003C41CE" w:rsidRPr="00E06B4D">
        <w:rPr>
          <w:rFonts w:ascii="Segoe UI" w:hAnsi="Segoe UI" w:cs="Segoe UI"/>
          <w:b/>
          <w:bCs/>
          <w:sz w:val="22"/>
          <w:szCs w:val="22"/>
          <w:lang w:val="en-GB"/>
        </w:rPr>
        <w:t xml:space="preserve"> and September 10th</w:t>
      </w:r>
      <w:r w:rsidRPr="00E06B4D">
        <w:rPr>
          <w:rFonts w:ascii="Segoe UI" w:hAnsi="Segoe UI" w:cs="Segoe UI"/>
          <w:b/>
          <w:bCs/>
          <w:sz w:val="22"/>
          <w:szCs w:val="22"/>
          <w:lang w:val="en-GB"/>
        </w:rPr>
        <w:t>, 2018.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  <w:t xml:space="preserve">Deadline for submissions is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September 10th</w:t>
      </w:r>
      <w:r w:rsidRPr="00E06B4D">
        <w:rPr>
          <w:rFonts w:ascii="Segoe UI" w:hAnsi="Segoe UI" w:cs="Segoe UI"/>
          <w:sz w:val="22"/>
          <w:szCs w:val="22"/>
          <w:lang w:val="en-GB"/>
        </w:rPr>
        <w:t>, 2018. </w:t>
      </w:r>
      <w:r w:rsidRPr="00E06B4D">
        <w:rPr>
          <w:rFonts w:ascii="Segoe UI" w:hAnsi="Segoe UI" w:cs="Segoe UI"/>
          <w:sz w:val="22"/>
          <w:szCs w:val="22"/>
          <w:lang w:val="en-GB"/>
        </w:rPr>
        <w:br/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 xml:space="preserve">The data volume of the mail should not exceed 5 MB. 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Please </w:t>
      </w:r>
      <w:r w:rsidR="003C41CE" w:rsidRPr="00E06B4D">
        <w:rPr>
          <w:rFonts w:ascii="Segoe UI" w:hAnsi="Segoe UI" w:cs="Segoe UI"/>
          <w:sz w:val="22"/>
          <w:szCs w:val="22"/>
          <w:lang w:val="en-GB"/>
        </w:rPr>
        <w:t>send your application to the following e</w:t>
      </w:r>
      <w:r w:rsidR="00C1560E" w:rsidRPr="00E06B4D">
        <w:rPr>
          <w:rFonts w:ascii="Segoe UI" w:hAnsi="Segoe UI" w:cs="Segoe UI"/>
          <w:sz w:val="22"/>
          <w:szCs w:val="22"/>
          <w:lang w:val="en-GB"/>
        </w:rPr>
        <w:t xml:space="preserve">-mail adress: </w:t>
      </w:r>
      <w:r w:rsidR="00E06B4D" w:rsidRPr="00E06B4D">
        <w:rPr>
          <w:rFonts w:ascii="Segoe UI" w:hAnsi="Segoe UI" w:cs="Segoe UI"/>
          <w:sz w:val="22"/>
          <w:szCs w:val="22"/>
          <w:lang w:val="en-GB"/>
        </w:rPr>
        <w:t>Ab</w:t>
      </w:r>
      <w:r w:rsidR="00C1560E" w:rsidRPr="00E06B4D">
        <w:rPr>
          <w:rFonts w:ascii="Segoe UI" w:hAnsi="Segoe UI" w:cs="Segoe UI"/>
          <w:sz w:val="22"/>
          <w:szCs w:val="22"/>
          <w:lang w:val="en-GB"/>
        </w:rPr>
        <w:t xml:space="preserve">tV2@bmeia.gv.at and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ehajek@mqw.at.</w:t>
      </w:r>
    </w:p>
    <w:p w:rsidR="00E06B4D" w:rsidRDefault="00E06B4D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773023" w:rsidRPr="00E06B4D" w:rsidRDefault="00773023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Which material should be submitted?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Artist statement (500-100 characters including spaces)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 xml:space="preserve">Motivation letter and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project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description (1500-2000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>characters</w:t>
      </w:r>
      <w:r w:rsidRPr="00E06B4D">
        <w:rPr>
          <w:rFonts w:ascii="Segoe UI" w:hAnsi="Segoe UI" w:cs="Segoe UI"/>
          <w:sz w:val="22"/>
          <w:szCs w:val="22"/>
          <w:lang w:val="en-GB"/>
        </w:rPr>
        <w:t xml:space="preserve"> including spaces)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CV (including education, previous residencies, exhibitions)</w:t>
      </w:r>
    </w:p>
    <w:p w:rsidR="00773023" w:rsidRPr="00E06B4D" w:rsidRDefault="00773023" w:rsidP="00E06B4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Portfolio</w:t>
      </w: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773023" w:rsidRPr="00E06B4D" w:rsidRDefault="00773023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How will the application be submitted and sel</w:t>
      </w:r>
      <w:r w:rsidR="00517C1F" w:rsidRPr="00E06B4D">
        <w:rPr>
          <w:rFonts w:ascii="Segoe UI" w:hAnsi="Segoe UI" w:cs="Segoe UI"/>
          <w:sz w:val="22"/>
          <w:szCs w:val="22"/>
          <w:u w:val="single"/>
          <w:lang w:val="en-GB"/>
        </w:rPr>
        <w:t>e</w:t>
      </w: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cted</w:t>
      </w:r>
      <w:r w:rsidR="00517C1F" w:rsidRPr="00E06B4D">
        <w:rPr>
          <w:rFonts w:ascii="Segoe UI" w:hAnsi="Segoe UI" w:cs="Segoe UI"/>
          <w:sz w:val="22"/>
          <w:szCs w:val="22"/>
          <w:u w:val="single"/>
          <w:lang w:val="en-GB"/>
        </w:rPr>
        <w:t>?</w:t>
      </w: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>The selection will be made by the Q21, the Ministry and one curator/art historian from Vienna.</w:t>
      </w:r>
    </w:p>
    <w:p w:rsidR="00BE64A0" w:rsidRPr="00E06B4D" w:rsidRDefault="00BE64A0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</w:p>
    <w:p w:rsidR="00517C1F" w:rsidRPr="00E06B4D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sz w:val="22"/>
          <w:szCs w:val="22"/>
          <w:u w:val="single"/>
          <w:lang w:val="en-GB"/>
        </w:rPr>
      </w:pPr>
      <w:r w:rsidRPr="00E06B4D">
        <w:rPr>
          <w:rFonts w:ascii="Segoe UI" w:hAnsi="Segoe UI" w:cs="Segoe UI"/>
          <w:sz w:val="22"/>
          <w:szCs w:val="22"/>
          <w:u w:val="single"/>
          <w:lang w:val="en-GB"/>
        </w:rPr>
        <w:t>When will I be informed of the result?</w:t>
      </w:r>
    </w:p>
    <w:p w:rsidR="00533C3F" w:rsidRPr="00AE7479" w:rsidRDefault="00517C1F" w:rsidP="00E06B4D">
      <w:pPr>
        <w:pStyle w:val="StandardWeb"/>
        <w:spacing w:before="0" w:beforeAutospacing="0" w:after="0" w:afterAutospacing="0"/>
        <w:rPr>
          <w:rFonts w:ascii="Segoe UI" w:hAnsi="Segoe UI" w:cs="Segoe UI"/>
          <w:lang w:val="en-GB"/>
        </w:rPr>
      </w:pPr>
      <w:r w:rsidRPr="00E06B4D">
        <w:rPr>
          <w:rFonts w:ascii="Segoe UI" w:hAnsi="Segoe UI" w:cs="Segoe UI"/>
          <w:sz w:val="22"/>
          <w:szCs w:val="22"/>
          <w:lang w:val="en-GB"/>
        </w:rPr>
        <w:t xml:space="preserve">The results of the selections should be out on </w:t>
      </w:r>
      <w:r w:rsidRPr="00E06B4D">
        <w:rPr>
          <w:rFonts w:ascii="Segoe UI" w:hAnsi="Segoe UI" w:cs="Segoe UI"/>
          <w:b/>
          <w:sz w:val="22"/>
          <w:szCs w:val="22"/>
          <w:lang w:val="en-GB"/>
        </w:rPr>
        <w:t>October 1</w:t>
      </w:r>
      <w:r w:rsidRPr="00E06B4D">
        <w:rPr>
          <w:rFonts w:ascii="Segoe UI" w:hAnsi="Segoe UI" w:cs="Segoe UI"/>
          <w:b/>
          <w:sz w:val="22"/>
          <w:szCs w:val="22"/>
          <w:vertAlign w:val="superscript"/>
          <w:lang w:val="en-GB"/>
        </w:rPr>
        <w:t>st</w:t>
      </w:r>
      <w:r w:rsidR="003557EC" w:rsidRPr="00E06B4D">
        <w:rPr>
          <w:rFonts w:ascii="Segoe UI" w:hAnsi="Segoe UI" w:cs="Segoe UI"/>
          <w:b/>
          <w:sz w:val="22"/>
          <w:szCs w:val="22"/>
          <w:vertAlign w:val="superscript"/>
          <w:lang w:val="en-GB"/>
        </w:rPr>
        <w:t xml:space="preserve"> </w:t>
      </w:r>
      <w:r w:rsidR="003557EC" w:rsidRPr="00E06B4D">
        <w:rPr>
          <w:rFonts w:ascii="Segoe UI" w:hAnsi="Segoe UI" w:cs="Segoe UI"/>
          <w:sz w:val="22"/>
          <w:szCs w:val="22"/>
          <w:lang w:val="en-GB"/>
        </w:rPr>
        <w:t xml:space="preserve"> 2018</w:t>
      </w:r>
      <w:r w:rsidRPr="00E06B4D">
        <w:rPr>
          <w:rFonts w:ascii="Segoe UI" w:hAnsi="Segoe UI" w:cs="Segoe UI"/>
          <w:sz w:val="22"/>
          <w:szCs w:val="22"/>
          <w:lang w:val="en-GB"/>
        </w:rPr>
        <w:t>. Each applicant will be informed by Q21.</w:t>
      </w:r>
    </w:p>
    <w:sectPr w:rsidR="00533C3F" w:rsidRPr="00AE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7C4"/>
    <w:multiLevelType w:val="hybridMultilevel"/>
    <w:tmpl w:val="C77EA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45"/>
    <w:rsid w:val="003557EC"/>
    <w:rsid w:val="003C41CE"/>
    <w:rsid w:val="003D1A33"/>
    <w:rsid w:val="00517C1F"/>
    <w:rsid w:val="00533C3F"/>
    <w:rsid w:val="00773023"/>
    <w:rsid w:val="00AE7479"/>
    <w:rsid w:val="00B80045"/>
    <w:rsid w:val="00BE64A0"/>
    <w:rsid w:val="00C1560E"/>
    <w:rsid w:val="00CE2B30"/>
    <w:rsid w:val="00DA57AF"/>
    <w:rsid w:val="00E06B4D"/>
    <w:rsid w:val="00F05920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04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80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5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004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80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microsoft.com/office/2007/relationships/stylesWithEffects" Target="stylesWithEffects.xml"></Relationship><Relationship Id="rId7" Type="http://schemas.openxmlformats.org/officeDocument/2006/relationships/hyperlink" Target="http://www.q21.at" TargetMode="Externa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hyperlink" Target="http://www.mqw.at" TargetMode="Externa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OPEN CALL Artist in Residence 2019" edit="true"/>
    <f:field ref="objsubject" par="" text="" edit="true"/>
    <f:field ref="objcreatedby" par="" text="Cervenka, Karin, Mag."/>
    <f:field ref="objcreatedat" par="" date="2018-07-19T17:32:09" text="19.07.2018 17:32:09"/>
    <f:field ref="objchangedby" par="" text="Rynda, Marianne"/>
    <f:field ref="objmodifiedat" par="" date="2018-07-23T11:55:20" text="23.07.2018 11:55:20"/>
    <f:field ref="doc_FSCFOLIO_1_1001_FieldDocumentNumber" par="" text=""/>
    <f:field ref="doc_FSCFOLIO_1_1001_FieldSubject" par="" text="" edit="true"/>
    <f:field ref="FSCFOLIO_1_1001_FieldCurrentUser" par="" text="Marianne Rynda"/>
    <f:field ref="CCAPRECONFIG_15_1001_Objektname" par="" text="OPEN CALL Artist in Residence 2019" edit="true"/>
    <f:field ref="CCAPRECONFIG_15_1001_Objektname" par="" text="OPEN CALL Artist in Residence 2019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3;&#10;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IR für Mittel, Ost- und Südosteuropa, Ausschreibung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FD965AB7.dotm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karin.cervenka</dc:creator>
  <cp:keywords/>
  <dc:description/>
  <cp:lastModifiedBy>karin.cervenka</cp:lastModifiedBy>
  <cp:revision>2</cp:revision>
  <dcterms:created xsi:type="dcterms:W3CDTF">2018-07-19T14:09:00Z</dcterms:created>
  <dcterms:modified xsi:type="dcterms:W3CDTF">2018-07-19T14:09:00Z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20.07.2018</vt:lpwstr>
  </property>
  <property name="FSC#EIBPRECONFIG@1.1001:EIBApprovedBy" pid="8" fmtid="{D5CDD505-2E9C-101B-9397-08002B2CF9AE}">
    <vt:lpwstr>Krauss-Nussbaumer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Ulla Krauss-Nussbaumer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karin.cervenka@bmeia.gv.at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COO.3000.100.1.146152</vt:lpwstr>
  </property>
  <property name="FSC#EIBPRECONFIG@1.1001:currentuserrolegroup" pid="37" fmtid="{D5CDD505-2E9C-101B-9397-08002B2CF9AE}">
    <vt:lpwstr>COO.3000.100.1.156787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COO.3000.112.6.237945</vt:lpwstr>
  </property>
  <property name="FSC#EIBPRECONFIG@1.1001:toplevelobject" pid="40" fmtid="{D5CDD505-2E9C-101B-9397-08002B2CF9AE}">
    <vt:lpwstr>COO.3000.112.16.9970895</vt:lpwstr>
  </property>
  <property name="FSC#EIBPRECONFIG@1.1001:objchangedby" pid="41" fmtid="{D5CDD505-2E9C-101B-9397-08002B2CF9AE}">
    <vt:lpwstr>Marianne Rynda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23.07.2018</vt:lpwstr>
  </property>
  <property name="FSC#EIBPRECONFIG@1.1001:objname" pid="44" fmtid="{D5CDD505-2E9C-101B-9397-08002B2CF9AE}">
    <vt:lpwstr>OPEN CALL Artist in Residence 2019</vt:lpwstr>
  </property>
  <property name="FSC#EIBPRECONFIG@1.1001:EIBProcessResponsiblePhone" pid="45" fmtid="{D5CDD505-2E9C-101B-9397-08002B2CF9AE}">
    <vt:lpwstr>3814</vt:lpwstr>
  </property>
  <property name="FSC#EIBPRECONFIG@1.1001:EIBProcessResponsibleMail" pid="46" fmtid="{D5CDD505-2E9C-101B-9397-08002B2CF9AE}">
    <vt:lpwstr>karin.cervenka@bmeia.gv.at</vt:lpwstr>
  </property>
  <property name="FSC#EIBPRECONFIG@1.1001:EIBProcessResponsibleFax" pid="47" fmtid="{D5CDD505-2E9C-101B-9397-08002B2CF9AE}">
    <vt:lpwstr>3814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Karin Cervenka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AIR für Mittel, Ost- und Südosteuropa, Ausschreibung</vt:lpwstr>
  </property>
  <property name="FSC#COOELAK@1.1001:FileReference" pid="53" fmtid="{D5CDD505-2E9C-101B-9397-08002B2CF9AE}">
    <vt:lpwstr>BMEIA-AT.5.13.07/0002-V.2/2018</vt:lpwstr>
  </property>
  <property name="FSC#COOELAK@1.1001:FileRefYear" pid="54" fmtid="{D5CDD505-2E9C-101B-9397-08002B2CF9AE}">
    <vt:lpwstr>2018</vt:lpwstr>
  </property>
  <property name="FSC#COOELAK@1.1001:FileRefOrdinal" pid="55" fmtid="{D5CDD505-2E9C-101B-9397-08002B2CF9AE}">
    <vt:lpwstr>2</vt:lpwstr>
  </property>
  <property name="FSC#COOELAK@1.1001:FileRefOU" pid="56" fmtid="{D5CDD505-2E9C-101B-9397-08002B2CF9AE}">
    <vt:lpwstr>V.2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Mag. Karin Cervenka</vt:lpwstr>
  </property>
  <property name="FSC#COOELAK@1.1001:OwnerExtension" pid="59" fmtid="{D5CDD505-2E9C-101B-9397-08002B2CF9AE}">
    <vt:lpwstr>3814</vt:lpwstr>
  </property>
  <property name="FSC#COOELAK@1.1001:OwnerFaxExtension" pid="60" fmtid="{D5CDD505-2E9C-101B-9397-08002B2CF9AE}">
    <vt:lpwstr>3814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19.07.2018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*COO.3000.112.15.3735835*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*BMEIA-AT.5.13.07/0002-V.2/2018*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Cervenka Karin, Mag.</vt:lpwstr>
  </property>
  <property name="FSC#COOELAK@1.1001:ProcessResponsiblePhone" pid="76" fmtid="{D5CDD505-2E9C-101B-9397-08002B2CF9AE}">
    <vt:lpwstr>3814</vt:lpwstr>
  </property>
  <property name="FSC#COOELAK@1.1001:ProcessResponsibleMail" pid="77" fmtid="{D5CDD505-2E9C-101B-9397-08002B2CF9AE}">
    <vt:lpwstr>karin.cervenka@bmeia.gv.at</vt:lpwstr>
  </property>
  <property name="FSC#COOELAK@1.1001:ProcessResponsibleFax" pid="78" fmtid="{D5CDD505-2E9C-101B-9397-08002B2CF9AE}">
    <vt:lpwstr>3814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marianne.rynda@bmeia.gv.at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COO.3000.112.15.3735835</vt:lpwstr>
  </property>
  <property name="FSC#FSCFOLIO@1.1001:docpropproject" pid="119" fmtid="{D5CDD505-2E9C-101B-9397-08002B2CF9AE}">
    <vt:lpwstr/>
  </property>
</Properties>
</file>